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6334"/>
      </w:tblGrid>
      <w:tr w:rsidR="006A4370" w:rsidTr="00A15278">
        <w:trPr>
          <w:trHeight w:val="1793"/>
        </w:trPr>
        <w:tc>
          <w:tcPr>
            <w:tcW w:w="2880" w:type="dxa"/>
          </w:tcPr>
          <w:p w:rsidR="006A4370" w:rsidRDefault="00C41EDC">
            <w:pPr>
              <w:pStyle w:val="Nzev"/>
              <w:jc w:val="both"/>
            </w:pPr>
            <w:r w:rsidRPr="00C41EDC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35pt;margin-top:-25.45pt;width:135pt;height:67.55pt;z-index:1">
                  <v:imagedata r:id="rId6" o:title=""/>
                  <w10:wrap type="topAndBottom"/>
                  <w10:anchorlock/>
                </v:shape>
              </w:pict>
            </w:r>
          </w:p>
        </w:tc>
        <w:tc>
          <w:tcPr>
            <w:tcW w:w="6334" w:type="dxa"/>
          </w:tcPr>
          <w:p w:rsidR="006A4370" w:rsidRDefault="006A4370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 r a n t o v</w:t>
            </w:r>
            <w:r w:rsidR="00CB646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á    s</w:t>
            </w:r>
            <w:r w:rsidR="00CB646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 u ž b a    L Č R</w:t>
            </w:r>
          </w:p>
          <w:p w:rsidR="006A4370" w:rsidRDefault="00F3000E" w:rsidP="00A15278">
            <w:pPr>
              <w:pStyle w:val="Nzev"/>
              <w:spacing w:before="240" w:after="120"/>
              <w:ind w:right="-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Žádost o spolupráci LČR na řešení výzkumného projektu a o případnou finanční podporu ze strany LČR</w:t>
            </w:r>
          </w:p>
          <w:p w:rsidR="006A4370" w:rsidRDefault="006A4370" w:rsidP="00A15278">
            <w:pPr>
              <w:pStyle w:val="Nzev"/>
              <w:ind w:right="-284"/>
              <w:jc w:val="both"/>
            </w:pPr>
          </w:p>
        </w:tc>
      </w:tr>
    </w:tbl>
    <w:p w:rsidR="006A7FD9" w:rsidRPr="00AA59A0" w:rsidRDefault="006A7FD9" w:rsidP="006A7FD9">
      <w:pPr>
        <w:pStyle w:val="Nzev"/>
        <w:spacing w:after="120"/>
        <w:jc w:val="left"/>
        <w:rPr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Uplatnění</w:t>
      </w:r>
      <w:r w:rsid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tohoto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formuláře není povinné a může být nahrazeno vlastním návrhem projektového záměru. Doporučuje se vyplnění </w:t>
      </w:r>
      <w:r w:rsidR="00262546">
        <w:rPr>
          <w:rFonts w:ascii="Times New Roman" w:hAnsi="Times New Roman"/>
          <w:b w:val="0"/>
          <w:bCs w:val="0"/>
          <w:i/>
          <w:sz w:val="18"/>
          <w:szCs w:val="18"/>
        </w:rPr>
        <w:t xml:space="preserve">formuláře minimálně 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v části 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dle bodu 1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. </w:t>
      </w:r>
      <w:r w:rsidR="00BB1046">
        <w:rPr>
          <w:rFonts w:ascii="Times New Roman" w:hAnsi="Times New Roman"/>
          <w:b w:val="0"/>
          <w:bCs w:val="0"/>
          <w:i/>
          <w:sz w:val="18"/>
          <w:szCs w:val="18"/>
        </w:rPr>
        <w:t>(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>povin</w:t>
      </w:r>
      <w:r w:rsidR="00FA366A">
        <w:rPr>
          <w:rFonts w:ascii="Times New Roman" w:hAnsi="Times New Roman"/>
          <w:b w:val="0"/>
          <w:bCs w:val="0"/>
          <w:i/>
          <w:sz w:val="18"/>
          <w:szCs w:val="18"/>
        </w:rPr>
        <w:t>n</w:t>
      </w:r>
      <w:r w:rsidR="006032C7" w:rsidRPr="00AA59A0">
        <w:rPr>
          <w:rFonts w:ascii="Times New Roman" w:hAnsi="Times New Roman"/>
          <w:b w:val="0"/>
          <w:bCs w:val="0"/>
          <w:i/>
          <w:sz w:val="18"/>
          <w:szCs w:val="18"/>
        </w:rPr>
        <w:t>á součást obsahu návrhu</w:t>
      </w:r>
      <w:r w:rsidR="00BB1046">
        <w:rPr>
          <w:rFonts w:ascii="Times New Roman" w:hAnsi="Times New Roman"/>
          <w:b w:val="0"/>
          <w:bCs w:val="0"/>
          <w:i/>
          <w:sz w:val="18"/>
          <w:szCs w:val="18"/>
        </w:rPr>
        <w:t>)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.</w:t>
      </w:r>
    </w:p>
    <w:p w:rsidR="006A4370" w:rsidRDefault="006A4370">
      <w:pPr>
        <w:pStyle w:val="Nzev"/>
        <w:ind w:left="2520" w:hanging="2520"/>
        <w:jc w:val="both"/>
      </w:pPr>
    </w:p>
    <w:p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  <w:r w:rsidR="001F4F9C">
        <w:rPr>
          <w:rFonts w:ascii="Times New Roman" w:hAnsi="Times New Roman"/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>A CHARAKTERISTIKA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6A4370" w:rsidTr="00A15278">
        <w:tc>
          <w:tcPr>
            <w:tcW w:w="2520" w:type="dxa"/>
          </w:tcPr>
          <w:p w:rsidR="006A4370" w:rsidRDefault="00F3000E">
            <w:pPr>
              <w:pStyle w:val="Zkladntext"/>
            </w:pPr>
            <w:r>
              <w:t>Žadatele</w:t>
            </w:r>
            <w:r w:rsidR="006A4370">
              <w:t>:</w:t>
            </w:r>
          </w:p>
          <w:p w:rsidR="006A4370" w:rsidRDefault="006A4370" w:rsidP="00CB685B">
            <w:r>
              <w:rPr>
                <w:color w:val="999999"/>
                <w:sz w:val="16"/>
              </w:rPr>
              <w:t>(</w:t>
            </w:r>
            <w:r w:rsidR="00CB685B">
              <w:rPr>
                <w:color w:val="999999"/>
                <w:sz w:val="16"/>
              </w:rPr>
              <w:t>N</w:t>
            </w:r>
            <w:r w:rsidR="00F3000E">
              <w:rPr>
                <w:color w:val="999999"/>
                <w:sz w:val="16"/>
              </w:rPr>
              <w:t>ázev žadatele včetně</w:t>
            </w:r>
            <w:r w:rsidR="00CB685B">
              <w:rPr>
                <w:color w:val="999999"/>
                <w:sz w:val="16"/>
              </w:rPr>
              <w:t xml:space="preserve"> jeho </w:t>
            </w:r>
            <w:r w:rsidR="00F3000E">
              <w:rPr>
                <w:color w:val="999999"/>
                <w:sz w:val="16"/>
              </w:rPr>
              <w:t>identifikačních údajů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6A4370" w:rsidRDefault="006A4370"/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F3000E" w:rsidTr="00A15278">
        <w:tc>
          <w:tcPr>
            <w:tcW w:w="2520" w:type="dxa"/>
          </w:tcPr>
          <w:p w:rsidR="00F3000E" w:rsidRDefault="00CB685B" w:rsidP="006A4370">
            <w:pPr>
              <w:pStyle w:val="Zkladntext"/>
            </w:pPr>
            <w:r>
              <w:t>Projektu</w:t>
            </w:r>
            <w:r w:rsidR="00F3000E">
              <w:t>:</w:t>
            </w:r>
          </w:p>
          <w:p w:rsidR="00F3000E" w:rsidRDefault="00F3000E" w:rsidP="00CB6469">
            <w:r>
              <w:rPr>
                <w:color w:val="999999"/>
                <w:sz w:val="16"/>
              </w:rPr>
              <w:t>(</w:t>
            </w:r>
            <w:r w:rsidR="00CB685B" w:rsidRPr="00CB6469">
              <w:rPr>
                <w:color w:val="999999"/>
                <w:sz w:val="16"/>
              </w:rPr>
              <w:t>Název</w:t>
            </w:r>
            <w:r w:rsidR="00CB685B">
              <w:rPr>
                <w:color w:val="999999"/>
                <w:sz w:val="16"/>
              </w:rPr>
              <w:t xml:space="preserve"> výzkumného projektu</w:t>
            </w:r>
            <w:r w:rsidR="00CB6469"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F3000E" w:rsidRDefault="00F3000E" w:rsidP="006A4370"/>
        </w:tc>
      </w:tr>
      <w:tr w:rsidR="00CB6469" w:rsidTr="00A15278">
        <w:tc>
          <w:tcPr>
            <w:tcW w:w="2520" w:type="dxa"/>
          </w:tcPr>
          <w:p w:rsidR="00CB6469" w:rsidRPr="00CB6469" w:rsidRDefault="00CB6469" w:rsidP="00262546">
            <w:pPr>
              <w:pStyle w:val="Zkladntext"/>
              <w:rPr>
                <w:b w:val="0"/>
              </w:rPr>
            </w:pPr>
            <w:r w:rsidRPr="00CB6469">
              <w:rPr>
                <w:b w:val="0"/>
                <w:color w:val="999999"/>
                <w:sz w:val="16"/>
              </w:rPr>
              <w:t>(</w:t>
            </w:r>
            <w:r w:rsidR="00262546">
              <w:rPr>
                <w:b w:val="0"/>
                <w:color w:val="999999"/>
                <w:sz w:val="16"/>
              </w:rPr>
              <w:t>Výstižný</w:t>
            </w:r>
            <w:r w:rsidRPr="00CB6469">
              <w:rPr>
                <w:b w:val="0"/>
                <w:color w:val="999999"/>
                <w:sz w:val="16"/>
              </w:rPr>
              <w:t xml:space="preserve"> popis.)</w:t>
            </w:r>
          </w:p>
        </w:tc>
        <w:tc>
          <w:tcPr>
            <w:tcW w:w="6836" w:type="dxa"/>
          </w:tcPr>
          <w:p w:rsidR="00CB6469" w:rsidRDefault="00CB6469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Poskytovatel:</w:t>
            </w:r>
          </w:p>
          <w:p w:rsidR="003B06A4" w:rsidRDefault="003B06A4" w:rsidP="005E630E">
            <w:r>
              <w:rPr>
                <w:color w:val="999999"/>
                <w:sz w:val="16"/>
              </w:rPr>
              <w:t>(</w:t>
            </w:r>
            <w:r w:rsidR="005E630E">
              <w:rPr>
                <w:color w:val="999999"/>
                <w:sz w:val="16"/>
              </w:rPr>
              <w:t xml:space="preserve">Předpokládaný </w:t>
            </w:r>
            <w:r>
              <w:rPr>
                <w:color w:val="999999"/>
                <w:sz w:val="16"/>
              </w:rPr>
              <w:t>poskytovatel podpory –</w:t>
            </w:r>
            <w:r w:rsidR="00CB6469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agentur</w:t>
            </w:r>
            <w:r w:rsidR="005E630E">
              <w:rPr>
                <w:color w:val="999999"/>
                <w:sz w:val="16"/>
              </w:rPr>
              <w:t>a</w:t>
            </w:r>
            <w:r>
              <w:rPr>
                <w:color w:val="999999"/>
                <w:sz w:val="16"/>
              </w:rPr>
              <w:t>, program podpory.)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F3000E" w:rsidTr="00A15278">
        <w:tc>
          <w:tcPr>
            <w:tcW w:w="2520" w:type="dxa"/>
          </w:tcPr>
          <w:p w:rsidR="00F3000E" w:rsidRDefault="00CB685B" w:rsidP="006A4370">
            <w:pPr>
              <w:pStyle w:val="Zkladntext"/>
            </w:pPr>
            <w:r>
              <w:t>Doba řešení</w:t>
            </w:r>
            <w:r w:rsidR="00F3000E">
              <w:t>:</w:t>
            </w:r>
          </w:p>
          <w:p w:rsidR="00F3000E" w:rsidRDefault="00F3000E" w:rsidP="005E630E">
            <w:r>
              <w:rPr>
                <w:color w:val="999999"/>
                <w:sz w:val="16"/>
              </w:rPr>
              <w:t>(</w:t>
            </w:r>
            <w:r w:rsidR="005E630E">
              <w:rPr>
                <w:color w:val="999999"/>
                <w:sz w:val="16"/>
              </w:rPr>
              <w:t>Váže na program podpory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F3000E" w:rsidRDefault="00F3000E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Předpoklad výstupů:</w:t>
            </w:r>
          </w:p>
          <w:p w:rsidR="003B06A4" w:rsidRDefault="003B06A4" w:rsidP="003B06A4">
            <w:r>
              <w:rPr>
                <w:color w:val="999999"/>
                <w:sz w:val="16"/>
              </w:rPr>
              <w:t>(Uveďte přehled předpokládaných výstupů projektu.)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Default="003B06A4" w:rsidP="006A4370">
            <w:pPr>
              <w:rPr>
                <w:b/>
                <w:bCs/>
              </w:rPr>
            </w:pPr>
            <w:r>
              <w:rPr>
                <w:b/>
                <w:bCs/>
              </w:rPr>
              <w:t>Popis přínosů:</w:t>
            </w:r>
          </w:p>
          <w:p w:rsidR="003B06A4" w:rsidRDefault="003B06A4" w:rsidP="008C21DB">
            <w:r>
              <w:rPr>
                <w:color w:val="999999"/>
                <w:sz w:val="16"/>
              </w:rPr>
              <w:t xml:space="preserve">(Uveďte </w:t>
            </w:r>
            <w:r w:rsidR="008C21DB">
              <w:rPr>
                <w:color w:val="999999"/>
                <w:sz w:val="16"/>
              </w:rPr>
              <w:t xml:space="preserve">konkrétní </w:t>
            </w:r>
            <w:r>
              <w:rPr>
                <w:color w:val="999999"/>
                <w:sz w:val="16"/>
              </w:rPr>
              <w:t xml:space="preserve">popis přínosů pro podporovaná odvětví – </w:t>
            </w:r>
            <w:r w:rsidR="008C21DB">
              <w:rPr>
                <w:color w:val="999999"/>
                <w:sz w:val="16"/>
              </w:rPr>
              <w:t>lesní a vodní hospodářství a m</w:t>
            </w:r>
            <w:r>
              <w:rPr>
                <w:color w:val="999999"/>
                <w:sz w:val="16"/>
              </w:rPr>
              <w:t>yslivost.)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6A4370" w:rsidTr="00A15278">
        <w:tc>
          <w:tcPr>
            <w:tcW w:w="2520" w:type="dxa"/>
          </w:tcPr>
          <w:p w:rsidR="006A4370" w:rsidRDefault="008C21DB">
            <w:pPr>
              <w:rPr>
                <w:b/>
                <w:bCs/>
              </w:rPr>
            </w:pPr>
            <w:r>
              <w:rPr>
                <w:b/>
                <w:bCs/>
              </w:rPr>
              <w:t>Náklady projektu</w:t>
            </w:r>
            <w:r w:rsidR="006A4370">
              <w:rPr>
                <w:b/>
                <w:bCs/>
              </w:rPr>
              <w:t>:</w:t>
            </w:r>
          </w:p>
          <w:p w:rsidR="006A4370" w:rsidRDefault="006A4370" w:rsidP="00A15278">
            <w:r>
              <w:rPr>
                <w:color w:val="999999"/>
                <w:sz w:val="16"/>
              </w:rPr>
              <w:t>(</w:t>
            </w:r>
            <w:r w:rsidR="008C21DB">
              <w:rPr>
                <w:color w:val="999999"/>
                <w:sz w:val="16"/>
              </w:rPr>
              <w:t>Uveďte celkové náklady projektu</w:t>
            </w:r>
            <w:r w:rsidR="00A15278">
              <w:rPr>
                <w:color w:val="999999"/>
                <w:sz w:val="16"/>
              </w:rPr>
              <w:t>.)</w:t>
            </w:r>
            <w:r w:rsidR="008C21DB">
              <w:rPr>
                <w:color w:val="999999"/>
                <w:sz w:val="16"/>
              </w:rPr>
              <w:t xml:space="preserve"> </w:t>
            </w:r>
          </w:p>
        </w:tc>
        <w:tc>
          <w:tcPr>
            <w:tcW w:w="6836" w:type="dxa"/>
          </w:tcPr>
          <w:p w:rsidR="006A4370" w:rsidRDefault="006A4370"/>
        </w:tc>
      </w:tr>
      <w:tr w:rsidR="00A15278" w:rsidTr="00A15278">
        <w:tc>
          <w:tcPr>
            <w:tcW w:w="2520" w:type="dxa"/>
          </w:tcPr>
          <w:p w:rsidR="00A15278" w:rsidRDefault="00A15278" w:rsidP="00A15278">
            <w:pPr>
              <w:rPr>
                <w:b/>
                <w:bCs/>
              </w:rPr>
            </w:pPr>
            <w:r>
              <w:rPr>
                <w:color w:val="999999"/>
                <w:sz w:val="16"/>
              </w:rPr>
              <w:t>(Požadovaná spoluúčast LČR.)</w:t>
            </w:r>
          </w:p>
        </w:tc>
        <w:tc>
          <w:tcPr>
            <w:tcW w:w="6836" w:type="dxa"/>
          </w:tcPr>
          <w:p w:rsidR="00A15278" w:rsidRDefault="00A15278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36"/>
      </w:tblGrid>
      <w:tr w:rsidR="003B06A4" w:rsidTr="00A15278">
        <w:tc>
          <w:tcPr>
            <w:tcW w:w="2520" w:type="dxa"/>
          </w:tcPr>
          <w:p w:rsidR="003B06A4" w:rsidRDefault="008C21DB" w:rsidP="006A4370">
            <w:pPr>
              <w:pStyle w:val="Zkladntext"/>
            </w:pPr>
            <w:r>
              <w:t>Platnost návrhu</w:t>
            </w:r>
            <w:r w:rsidR="003B06A4">
              <w:t>:</w:t>
            </w:r>
          </w:p>
          <w:p w:rsidR="003B06A4" w:rsidRDefault="003B06A4" w:rsidP="005E630E">
            <w:r>
              <w:rPr>
                <w:color w:val="999999"/>
                <w:sz w:val="16"/>
              </w:rPr>
              <w:t>(</w:t>
            </w:r>
            <w:r w:rsidR="008C21DB">
              <w:rPr>
                <w:color w:val="999999"/>
                <w:sz w:val="16"/>
              </w:rPr>
              <w:t xml:space="preserve">S ohledem na poskytovatele podpory </w:t>
            </w:r>
            <w:r w:rsidR="005E630E">
              <w:rPr>
                <w:color w:val="999999"/>
                <w:sz w:val="16"/>
              </w:rPr>
              <w:t>- do kdy má smysl</w:t>
            </w:r>
            <w:r w:rsidR="008C21DB">
              <w:rPr>
                <w:color w:val="999999"/>
                <w:sz w:val="16"/>
              </w:rPr>
              <w:t xml:space="preserve"> platnost návrhu, termín pro přidělení grantu</w:t>
            </w:r>
            <w:r w:rsidR="005E630E">
              <w:rPr>
                <w:color w:val="999999"/>
                <w:sz w:val="16"/>
              </w:rPr>
              <w:t>.)</w:t>
            </w:r>
          </w:p>
        </w:tc>
        <w:tc>
          <w:tcPr>
            <w:tcW w:w="6836" w:type="dxa"/>
          </w:tcPr>
          <w:p w:rsidR="003B06A4" w:rsidRDefault="003B06A4" w:rsidP="006A4370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p w:rsidR="006A4370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  <w:r w:rsidR="00A15278">
        <w:rPr>
          <w:rFonts w:ascii="Times New Roman" w:hAnsi="Times New Roman"/>
          <w:b w:val="0"/>
          <w:bCs w:val="0"/>
          <w:sz w:val="24"/>
        </w:rPr>
        <w:t xml:space="preserve"> – PROJEKTOVÉHO ZÁMĚRU</w:t>
      </w:r>
    </w:p>
    <w:p w:rsidR="005E630E" w:rsidRPr="00AA59A0" w:rsidRDefault="001F4F9C" w:rsidP="00FA366A">
      <w:pPr>
        <w:pStyle w:val="Nzev"/>
        <w:spacing w:after="120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>pravte rozsah a členění dle typu poskytovatele podpory a vaší potřeby.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Případně 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nahra</w:t>
      </w:r>
      <w:r w:rsidR="00AA59A0" w:rsidRPr="00AA59A0">
        <w:rPr>
          <w:rFonts w:ascii="Times New Roman" w:hAnsi="Times New Roman"/>
          <w:b w:val="0"/>
          <w:bCs w:val="0"/>
          <w:i/>
          <w:sz w:val="18"/>
          <w:szCs w:val="18"/>
        </w:rPr>
        <w:t>ďte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samostatnou přílohou</w:t>
      </w:r>
      <w:r w:rsidR="00FA366A">
        <w:rPr>
          <w:rFonts w:ascii="Times New Roman" w:hAnsi="Times New Roman"/>
          <w:b w:val="0"/>
          <w:bCs w:val="0"/>
          <w:i/>
          <w:sz w:val="18"/>
          <w:szCs w:val="18"/>
        </w:rPr>
        <w:t xml:space="preserve"> (text v bodu 2. vymažte)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AA59A0" w:rsidTr="00B95A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0" w:rsidRDefault="00AA59A0" w:rsidP="00B95A61">
            <w:pPr>
              <w:rPr>
                <w:b/>
                <w:bCs/>
              </w:rPr>
            </w:pPr>
            <w:r>
              <w:rPr>
                <w:b/>
                <w:bCs/>
              </w:rPr>
              <w:t>Představení organizace a řešitelského týmu:</w:t>
            </w:r>
          </w:p>
          <w:p w:rsidR="00AA59A0" w:rsidRDefault="00AA59A0" w:rsidP="00FA366A">
            <w:r>
              <w:rPr>
                <w:color w:val="999999"/>
                <w:sz w:val="16"/>
              </w:rPr>
              <w:t>(Název, statutární orgány, právní forma, IČ, DIČ, adresa, bankovní a</w:t>
            </w:r>
            <w:r w:rsidR="00FA366A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telefonické spojení řešitelské organizace, apod.)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0" w:rsidRDefault="00AA59A0" w:rsidP="00B95A6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166EFC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>Odpovědný řešitel:</w:t>
            </w:r>
          </w:p>
          <w:p w:rsidR="00166EFC" w:rsidRDefault="00166EFC" w:rsidP="00433323">
            <w:r>
              <w:rPr>
                <w:color w:val="999999"/>
                <w:sz w:val="16"/>
              </w:rPr>
              <w:t>(Jméno, funkce, kontakty /tel., mobil., e-mail/, apod.)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33323"/>
        </w:tc>
      </w:tr>
    </w:tbl>
    <w:p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8F7DD6" w:rsidTr="008F7DD6">
        <w:tc>
          <w:tcPr>
            <w:tcW w:w="6096" w:type="dxa"/>
          </w:tcPr>
          <w:p w:rsidR="008F7DD6" w:rsidRDefault="008F7DD6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>Ostatní osoby:</w:t>
            </w:r>
          </w:p>
          <w:p w:rsidR="008F7DD6" w:rsidRDefault="008F7DD6" w:rsidP="00433323">
            <w:r>
              <w:rPr>
                <w:color w:val="999999"/>
                <w:sz w:val="16"/>
              </w:rPr>
              <w:t>(Jména, role, organizace, kontakty, apod.)</w:t>
            </w:r>
          </w:p>
        </w:tc>
        <w:tc>
          <w:tcPr>
            <w:tcW w:w="3260" w:type="dxa"/>
          </w:tcPr>
          <w:p w:rsidR="008F7DD6" w:rsidRDefault="008F7DD6" w:rsidP="0043332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8F7DD6" w:rsidTr="008F7DD6">
        <w:tc>
          <w:tcPr>
            <w:tcW w:w="6096" w:type="dxa"/>
          </w:tcPr>
          <w:p w:rsidR="008F7DD6" w:rsidRDefault="008F7DD6" w:rsidP="00433323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8F7DD6" w:rsidRDefault="008F7DD6" w:rsidP="0043332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8F7DD6" w:rsidTr="00433323">
        <w:tc>
          <w:tcPr>
            <w:tcW w:w="6096" w:type="dxa"/>
          </w:tcPr>
          <w:p w:rsidR="008F7DD6" w:rsidRDefault="008F7DD6" w:rsidP="008F7DD6">
            <w:r>
              <w:rPr>
                <w:b/>
                <w:bCs/>
              </w:rPr>
              <w:t>Představení projektového záměru (řešení projektu):</w:t>
            </w:r>
          </w:p>
          <w:p w:rsidR="008F7DD6" w:rsidRDefault="008F7DD6" w:rsidP="008F7DD6">
            <w:r>
              <w:rPr>
                <w:color w:val="999999"/>
                <w:sz w:val="16"/>
              </w:rPr>
              <w:t xml:space="preserve">(Popis projektu: problémů, cílů, způsobu a principů řešení, originalita apod.) </w:t>
            </w:r>
          </w:p>
        </w:tc>
        <w:tc>
          <w:tcPr>
            <w:tcW w:w="3260" w:type="dxa"/>
          </w:tcPr>
          <w:p w:rsidR="008F7DD6" w:rsidRDefault="008F7DD6" w:rsidP="00433323"/>
        </w:tc>
      </w:tr>
    </w:tbl>
    <w:p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D96E67" w:rsidTr="00D96E67">
        <w:tc>
          <w:tcPr>
            <w:tcW w:w="6096" w:type="dxa"/>
          </w:tcPr>
          <w:p w:rsidR="00D96E67" w:rsidRDefault="00D96E67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>Rámec projektu:</w:t>
            </w:r>
          </w:p>
          <w:p w:rsidR="00D96E67" w:rsidRDefault="00D96E67" w:rsidP="00D96E67">
            <w:r>
              <w:rPr>
                <w:color w:val="999999"/>
                <w:sz w:val="16"/>
              </w:rPr>
              <w:t>(Poslání, účel, přínosy, dílčí cíle a časový postup apod.)</w:t>
            </w:r>
          </w:p>
        </w:tc>
        <w:tc>
          <w:tcPr>
            <w:tcW w:w="3260" w:type="dxa"/>
          </w:tcPr>
          <w:p w:rsidR="00D96E67" w:rsidRDefault="00D96E67" w:rsidP="00433323"/>
        </w:tc>
      </w:tr>
    </w:tbl>
    <w:p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166EFC">
            <w:pPr>
              <w:pStyle w:val="Zkladntext"/>
            </w:pPr>
            <w:r>
              <w:t xml:space="preserve">Plán projektu </w:t>
            </w:r>
            <w:r w:rsidR="00D067CD">
              <w:t>a m</w:t>
            </w:r>
            <w:r w:rsidR="006A4370">
              <w:t>etodika řešení:</w:t>
            </w:r>
          </w:p>
          <w:p w:rsidR="006A4370" w:rsidRDefault="006A4370" w:rsidP="00D96E67">
            <w:r>
              <w:rPr>
                <w:color w:val="999999"/>
                <w:sz w:val="16"/>
              </w:rPr>
              <w:t>(</w:t>
            </w:r>
            <w:r w:rsidRPr="003178D5">
              <w:rPr>
                <w:color w:val="999999"/>
                <w:sz w:val="16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kvantifikace objemu prováděných prací</w:t>
            </w:r>
            <w:r w:rsidR="00D067CD">
              <w:rPr>
                <w:color w:val="999999"/>
                <w:sz w:val="16"/>
              </w:rPr>
              <w:t>,</w:t>
            </w:r>
            <w:r>
              <w:rPr>
                <w:color w:val="999999"/>
                <w:sz w:val="16"/>
              </w:rPr>
              <w:t xml:space="preserve"> ostatní informace.)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6A4370"/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166EFC" w:rsidTr="00D96E6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33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Technické a materiální </w:t>
            </w:r>
            <w:r w:rsidR="00D067CD">
              <w:rPr>
                <w:b/>
                <w:bCs/>
              </w:rPr>
              <w:t>zajištění</w:t>
            </w:r>
            <w:r>
              <w:rPr>
                <w:b/>
                <w:bCs/>
              </w:rPr>
              <w:t>:</w:t>
            </w:r>
          </w:p>
          <w:p w:rsidR="00166EFC" w:rsidRDefault="00166EFC" w:rsidP="00433323">
            <w:r>
              <w:rPr>
                <w:color w:val="999999"/>
                <w:sz w:val="16"/>
              </w:rPr>
              <w:t>(Vybavení, zajištění.)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33323"/>
        </w:tc>
      </w:tr>
    </w:tbl>
    <w:p w:rsidR="00166EFC" w:rsidRDefault="00166EF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D96E67">
        <w:tc>
          <w:tcPr>
            <w:tcW w:w="6096" w:type="dxa"/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Součinnost zadavatele:</w:t>
            </w:r>
          </w:p>
          <w:p w:rsidR="006A4370" w:rsidRDefault="006A4370">
            <w:r>
              <w:rPr>
                <w:color w:val="999999"/>
                <w:sz w:val="16"/>
              </w:rPr>
              <w:t>(Uveďte případnou požadovanou součinnost se zadavatelem - LČR.)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262546">
        <w:tc>
          <w:tcPr>
            <w:tcW w:w="6096" w:type="dxa"/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:rsidR="00D067CD" w:rsidRDefault="006A4370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(Uveďte předpokládané výsledky projektu.</w:t>
            </w:r>
          </w:p>
          <w:p w:rsidR="006A4370" w:rsidRDefault="00D067CD">
            <w:r>
              <w:rPr>
                <w:color w:val="999999"/>
                <w:sz w:val="16"/>
              </w:rPr>
              <w:t>Výsledky pro RIV.)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262546">
        <w:tc>
          <w:tcPr>
            <w:tcW w:w="6096" w:type="dxa"/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výstupy:</w:t>
            </w:r>
          </w:p>
          <w:p w:rsidR="006A4370" w:rsidRPr="00262546" w:rsidRDefault="006A4370" w:rsidP="00262546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(Uveďte realizační výstupy v členění dle jednotlivých let, případně dílčí cíle</w:t>
            </w:r>
            <w:r w:rsidR="00262546">
              <w:rPr>
                <w:color w:val="999999"/>
                <w:sz w:val="16"/>
              </w:rPr>
              <w:t>,</w:t>
            </w:r>
            <w:r>
              <w:rPr>
                <w:color w:val="999999"/>
                <w:sz w:val="16"/>
              </w:rPr>
              <w:t xml:space="preserve"> jejich formy</w:t>
            </w:r>
            <w:r w:rsidR="00262546">
              <w:rPr>
                <w:color w:val="999999"/>
                <w:sz w:val="16"/>
              </w:rPr>
              <w:t xml:space="preserve"> a</w:t>
            </w:r>
            <w:r w:rsidR="00D067CD">
              <w:rPr>
                <w:color w:val="999999"/>
                <w:sz w:val="16"/>
              </w:rPr>
              <w:t xml:space="preserve"> plány aktivit</w:t>
            </w:r>
            <w:r>
              <w:rPr>
                <w:color w:val="999999"/>
                <w:sz w:val="16"/>
              </w:rPr>
              <w:t>.</w:t>
            </w:r>
            <w:r w:rsidR="00262546"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262546">
        <w:tc>
          <w:tcPr>
            <w:tcW w:w="6096" w:type="dxa"/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Ekonomický přínos:</w:t>
            </w:r>
          </w:p>
          <w:p w:rsidR="006A4370" w:rsidRDefault="006A4370" w:rsidP="00262546">
            <w:r>
              <w:rPr>
                <w:color w:val="999999"/>
                <w:sz w:val="16"/>
              </w:rPr>
              <w:t>(Kvantifikace očekávaných ekonomických přínosů.)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262546">
        <w:tc>
          <w:tcPr>
            <w:tcW w:w="6096" w:type="dxa"/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Finanční náklady:</w:t>
            </w:r>
          </w:p>
          <w:p w:rsidR="006A4370" w:rsidRDefault="006A4370" w:rsidP="00262546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roční náklady, jiné finanční zdroje.)</w:t>
            </w:r>
          </w:p>
        </w:tc>
        <w:tc>
          <w:tcPr>
            <w:tcW w:w="3260" w:type="dxa"/>
          </w:tcPr>
          <w:p w:rsidR="006A4370" w:rsidRDefault="006A4370"/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6A4370" w:rsidTr="0026254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6A4370">
            <w:pPr>
              <w:rPr>
                <w:b/>
                <w:bCs/>
              </w:rPr>
            </w:pPr>
            <w:r>
              <w:rPr>
                <w:b/>
                <w:bCs/>
              </w:rPr>
              <w:t>Nákladová tabulka:</w:t>
            </w:r>
          </w:p>
          <w:p w:rsidR="006A4370" w:rsidRDefault="006A4370">
            <w:r>
              <w:rPr>
                <w:color w:val="999999"/>
                <w:sz w:val="16"/>
              </w:rPr>
              <w:t>(Uveďte tabulku nákladů v členění jednotlivých plánovaných uplatnitelných nákladových položek.</w:t>
            </w:r>
            <w:r w:rsidR="00FA366A">
              <w:rPr>
                <w:color w:val="999999"/>
                <w:sz w:val="16"/>
              </w:rPr>
              <w:t xml:space="preserve"> Připojte komentář k nákladům.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70" w:rsidRDefault="006A4370"/>
        </w:tc>
      </w:tr>
    </w:tbl>
    <w:p w:rsidR="006A4370" w:rsidRDefault="006A4370"/>
    <w:p w:rsidR="006A4370" w:rsidRDefault="006A4370"/>
    <w:p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60"/>
        <w:gridCol w:w="3420"/>
        <w:gridCol w:w="3562"/>
      </w:tblGrid>
      <w:tr w:rsidR="006A4370">
        <w:trPr>
          <w:cantSplit/>
          <w:trHeight w:val="368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>
        <w:trPr>
          <w:cantSplit/>
          <w:trHeight w:val="1240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(Statutární zástupce uchazeče)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(Statutární zástupce uchazeče)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</w:tr>
    </w:tbl>
    <w:p w:rsidR="006A4370" w:rsidRDefault="006A4370" w:rsidP="00FA366A"/>
    <w:sectPr w:rsidR="006A4370" w:rsidSect="008F7DD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59" w:right="1133" w:bottom="993" w:left="1417" w:header="426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AF" w:rsidRDefault="00BA19AF">
      <w:r>
        <w:separator/>
      </w:r>
    </w:p>
  </w:endnote>
  <w:endnote w:type="continuationSeparator" w:id="1">
    <w:p w:rsidR="00BA19AF" w:rsidRDefault="00BA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0" w:rsidRDefault="00C41E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43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4370" w:rsidRDefault="006A437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0" w:rsidRDefault="006A4370">
    <w:pPr>
      <w:pStyle w:val="Zpat"/>
      <w:ind w:right="360"/>
      <w:jc w:val="center"/>
    </w:pPr>
    <w:r>
      <w:rPr>
        <w:rStyle w:val="slostrnky"/>
      </w:rPr>
      <w:t xml:space="preserve">- </w:t>
    </w:r>
    <w:r w:rsidR="00C41ED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1EDC">
      <w:rPr>
        <w:rStyle w:val="slostrnky"/>
      </w:rPr>
      <w:fldChar w:fldCharType="separate"/>
    </w:r>
    <w:r w:rsidR="002B4A45">
      <w:rPr>
        <w:rStyle w:val="slostrnky"/>
        <w:noProof/>
      </w:rPr>
      <w:t>2</w:t>
    </w:r>
    <w:r w:rsidR="00C41ED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AF" w:rsidRDefault="00BA19AF">
      <w:r>
        <w:separator/>
      </w:r>
    </w:p>
  </w:footnote>
  <w:footnote w:type="continuationSeparator" w:id="1">
    <w:p w:rsidR="00BA19AF" w:rsidRDefault="00BA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1F" w:rsidRPr="001F441F" w:rsidRDefault="001F441F" w:rsidP="001F441F">
    <w:pPr>
      <w:pStyle w:val="Zhlav"/>
      <w:jc w:val="center"/>
      <w:rPr>
        <w:i/>
        <w:iCs/>
        <w:color w:val="808080" w:themeColor="background1" w:themeShade="80"/>
        <w:sz w:val="20"/>
      </w:rPr>
    </w:pPr>
    <w:r w:rsidRPr="001F441F">
      <w:rPr>
        <w:i/>
        <w:iCs/>
        <w:color w:val="808080" w:themeColor="background1" w:themeShade="80"/>
        <w:sz w:val="20"/>
      </w:rPr>
      <w:t xml:space="preserve">G r a n t o v á    s l u ž b a     L Č R </w:t>
    </w:r>
  </w:p>
  <w:p w:rsidR="001F441F" w:rsidRPr="001F441F" w:rsidRDefault="001F441F" w:rsidP="001F441F">
    <w:pPr>
      <w:pStyle w:val="Zhlav"/>
      <w:tabs>
        <w:tab w:val="clear" w:pos="9072"/>
        <w:tab w:val="right" w:pos="9214"/>
      </w:tabs>
      <w:spacing w:before="120"/>
      <w:rPr>
        <w:i/>
        <w:iCs/>
        <w:color w:val="808080" w:themeColor="background1" w:themeShade="80"/>
        <w:sz w:val="18"/>
        <w:szCs w:val="18"/>
      </w:rPr>
    </w:pPr>
    <w:r w:rsidRPr="001F441F">
      <w:rPr>
        <w:i/>
        <w:iCs/>
        <w:color w:val="808080" w:themeColor="background1" w:themeShade="80"/>
        <w:sz w:val="18"/>
        <w:szCs w:val="18"/>
      </w:rPr>
      <w:t>FORMULÁŘ PRO PŘEDLOŽENÍ PROJEKTOVÉHO ZÁMĚRU (vzor)</w:t>
    </w:r>
    <w:r w:rsidRPr="001F441F">
      <w:rPr>
        <w:i/>
        <w:iCs/>
        <w:color w:val="808080" w:themeColor="background1" w:themeShade="80"/>
        <w:sz w:val="18"/>
        <w:szCs w:val="18"/>
      </w:rPr>
      <w:tab/>
      <w:t>písm. CH, bod 5) Statutu GS LČR</w:t>
    </w:r>
  </w:p>
  <w:p w:rsidR="001F441F" w:rsidRDefault="001F44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0" w:rsidRPr="00EA49E4" w:rsidRDefault="006A4370" w:rsidP="00A15278">
    <w:pPr>
      <w:pStyle w:val="Zhlav"/>
      <w:tabs>
        <w:tab w:val="clear" w:pos="9072"/>
        <w:tab w:val="right" w:pos="9214"/>
      </w:tabs>
      <w:rPr>
        <w:i/>
        <w:iCs/>
        <w:sz w:val="20"/>
      </w:rPr>
    </w:pPr>
    <w:r>
      <w:rPr>
        <w:i/>
        <w:iCs/>
        <w:sz w:val="20"/>
      </w:rPr>
      <w:t xml:space="preserve">FORMULÁŘ PRO </w:t>
    </w:r>
    <w:r w:rsidR="00EA49E4">
      <w:rPr>
        <w:i/>
        <w:iCs/>
        <w:sz w:val="20"/>
      </w:rPr>
      <w:t xml:space="preserve">PŘEDLOŽENÍ </w:t>
    </w:r>
    <w:r w:rsidR="00724666">
      <w:rPr>
        <w:i/>
        <w:iCs/>
        <w:sz w:val="20"/>
      </w:rPr>
      <w:t>PROJEKTOV</w:t>
    </w:r>
    <w:r w:rsidR="00EA49E4">
      <w:rPr>
        <w:i/>
        <w:iCs/>
        <w:sz w:val="20"/>
      </w:rPr>
      <w:t>ÉHO</w:t>
    </w:r>
    <w:r w:rsidR="00724666">
      <w:rPr>
        <w:i/>
        <w:iCs/>
        <w:sz w:val="20"/>
      </w:rPr>
      <w:t xml:space="preserve"> ZÁMĚR</w:t>
    </w:r>
    <w:r w:rsidR="00EA49E4">
      <w:rPr>
        <w:i/>
        <w:iCs/>
        <w:sz w:val="20"/>
      </w:rPr>
      <w:t>U (vzor)</w:t>
    </w:r>
    <w:r w:rsidR="00CD166B">
      <w:rPr>
        <w:i/>
        <w:iCs/>
        <w:sz w:val="20"/>
      </w:rPr>
      <w:tab/>
    </w:r>
    <w:r w:rsidR="00724666">
      <w:rPr>
        <w:i/>
        <w:iCs/>
        <w:sz w:val="20"/>
      </w:rPr>
      <w:t>písm. CH</w:t>
    </w:r>
    <w:r w:rsidR="00EA49E4">
      <w:rPr>
        <w:i/>
        <w:iCs/>
        <w:sz w:val="20"/>
      </w:rPr>
      <w:t>, bod 5)</w:t>
    </w:r>
    <w:r>
      <w:rPr>
        <w:i/>
        <w:iCs/>
        <w:sz w:val="20"/>
      </w:rPr>
      <w:t xml:space="preserve"> Statutu GS LČR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0E"/>
    <w:rsid w:val="00116F1A"/>
    <w:rsid w:val="00166EFC"/>
    <w:rsid w:val="001F441F"/>
    <w:rsid w:val="001F4F9C"/>
    <w:rsid w:val="00262546"/>
    <w:rsid w:val="002B4A45"/>
    <w:rsid w:val="003178D5"/>
    <w:rsid w:val="003B06A4"/>
    <w:rsid w:val="005E630E"/>
    <w:rsid w:val="006032C7"/>
    <w:rsid w:val="006A4370"/>
    <w:rsid w:val="006A7FD9"/>
    <w:rsid w:val="00724666"/>
    <w:rsid w:val="008C21DB"/>
    <w:rsid w:val="008F7DD6"/>
    <w:rsid w:val="00A15278"/>
    <w:rsid w:val="00AA59A0"/>
    <w:rsid w:val="00B95A61"/>
    <w:rsid w:val="00BA19AF"/>
    <w:rsid w:val="00BB1046"/>
    <w:rsid w:val="00C41EDC"/>
    <w:rsid w:val="00CB6469"/>
    <w:rsid w:val="00CB685B"/>
    <w:rsid w:val="00CD166B"/>
    <w:rsid w:val="00D067CD"/>
    <w:rsid w:val="00D96E67"/>
    <w:rsid w:val="00EA49E4"/>
    <w:rsid w:val="00F3000E"/>
    <w:rsid w:val="00F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bar.sp891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C01F34821BB4CAB4C3521920966AD" ma:contentTypeVersion="1" ma:contentTypeDescription="Vytvořit nový dokument" ma:contentTypeScope="" ma:versionID="f4cc7d3e53aefc4ce1560a141b92a3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C959D-44EC-4DCB-B968-F5F199ADD57D}"/>
</file>

<file path=customXml/itemProps2.xml><?xml version="1.0" encoding="utf-8"?>
<ds:datastoreItem xmlns:ds="http://schemas.openxmlformats.org/officeDocument/2006/customXml" ds:itemID="{E99E396B-C9A2-4FB1-807B-518B1B489341}"/>
</file>

<file path=customXml/itemProps3.xml><?xml version="1.0" encoding="utf-8"?>
<ds:datastoreItem xmlns:ds="http://schemas.openxmlformats.org/officeDocument/2006/customXml" ds:itemID="{1DD5D5F0-3E63-4F91-9573-11FBE2CFB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Rybář</dc:creator>
  <cp:keywords/>
  <dc:description/>
  <cp:lastModifiedBy>Ing. Václav Rybář</cp:lastModifiedBy>
  <cp:revision>2</cp:revision>
  <cp:lastPrinted>2014-06-30T10:12:00Z</cp:lastPrinted>
  <dcterms:created xsi:type="dcterms:W3CDTF">2014-06-30T10:13:00Z</dcterms:created>
  <dcterms:modified xsi:type="dcterms:W3CDTF">2014-06-30T10:13:00Z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0x01010020CC01F34821BB4CAB4C3521920966AD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